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4A3FA5" w:rsidP="00516096">
      <w:pPr>
        <w:jc w:val="center"/>
        <w:rPr>
          <w:b/>
          <w:color w:val="0070C0"/>
          <w:sz w:val="26"/>
          <w:szCs w:val="26"/>
          <w:lang w:val="fr-LU"/>
        </w:rPr>
      </w:pPr>
      <w:r w:rsidRPr="000E0A26">
        <w:rPr>
          <w:b/>
          <w:color w:val="0070C0"/>
          <w:sz w:val="26"/>
          <w:szCs w:val="26"/>
          <w:lang w:val="fr-LU"/>
        </w:rPr>
        <w:t>D</w:t>
      </w:r>
      <w:r w:rsidR="006B5EC6" w:rsidRPr="000E0A26">
        <w:rPr>
          <w:b/>
          <w:color w:val="0070C0"/>
          <w:sz w:val="26"/>
          <w:szCs w:val="26"/>
          <w:lang w:val="fr-LU"/>
        </w:rPr>
        <w:t>ÉCLARATION DE REMBOURSEMENT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9C6F2A">
        <w:rPr>
          <w:b/>
          <w:color w:val="0070C0"/>
          <w:sz w:val="26"/>
          <w:szCs w:val="26"/>
          <w:lang w:val="fr-LU"/>
        </w:rPr>
        <w:t>–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2C7BA2">
        <w:rPr>
          <w:b/>
          <w:color w:val="0070C0"/>
          <w:sz w:val="26"/>
          <w:szCs w:val="26"/>
          <w:lang w:val="fr-LU"/>
        </w:rPr>
        <w:t>VOLS &amp; D</w:t>
      </w:r>
      <w:r w:rsidR="006E03C5">
        <w:rPr>
          <w:b/>
          <w:color w:val="0070C0"/>
          <w:sz w:val="26"/>
          <w:szCs w:val="26"/>
          <w:lang w:val="fr-LU"/>
        </w:rPr>
        <w:t>É</w:t>
      </w:r>
      <w:r w:rsidR="002C7BA2">
        <w:rPr>
          <w:b/>
          <w:color w:val="0070C0"/>
          <w:sz w:val="26"/>
          <w:szCs w:val="26"/>
          <w:lang w:val="fr-LU"/>
        </w:rPr>
        <w:t>M</w:t>
      </w:r>
      <w:r w:rsidR="006E03C5">
        <w:rPr>
          <w:b/>
          <w:color w:val="0070C0"/>
          <w:sz w:val="26"/>
          <w:szCs w:val="26"/>
          <w:lang w:val="fr-LU"/>
        </w:rPr>
        <w:t>É</w:t>
      </w:r>
      <w:r w:rsidR="002C7BA2">
        <w:rPr>
          <w:b/>
          <w:color w:val="0070C0"/>
          <w:sz w:val="26"/>
          <w:szCs w:val="26"/>
          <w:lang w:val="fr-LU"/>
        </w:rPr>
        <w:t>NAGEMENT</w:t>
      </w:r>
      <w:r w:rsidR="009C6F2A">
        <w:rPr>
          <w:b/>
          <w:color w:val="0070C0"/>
          <w:sz w:val="26"/>
          <w:szCs w:val="26"/>
          <w:lang w:val="fr-LU"/>
        </w:rPr>
        <w:t xml:space="preserve"> COOP</w:t>
      </w:r>
      <w:r w:rsidR="006E03C5">
        <w:rPr>
          <w:b/>
          <w:color w:val="0070C0"/>
          <w:sz w:val="26"/>
          <w:szCs w:val="26"/>
          <w:lang w:val="fr-LU"/>
        </w:rPr>
        <w:t>É</w:t>
      </w:r>
      <w:r w:rsidR="009C6F2A">
        <w:rPr>
          <w:b/>
          <w:color w:val="0070C0"/>
          <w:sz w:val="26"/>
          <w:szCs w:val="26"/>
          <w:lang w:val="fr-LU"/>
        </w:rPr>
        <w:t>RANT</w:t>
      </w:r>
    </w:p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516096" w:rsidP="00516096">
      <w:pPr>
        <w:jc w:val="center"/>
        <w:rPr>
          <w:sz w:val="10"/>
          <w:szCs w:val="10"/>
          <w:lang w:val="fr-LU"/>
        </w:rPr>
      </w:pPr>
    </w:p>
    <w:p w:rsidR="00516096" w:rsidRPr="000E0A26" w:rsidRDefault="00516096" w:rsidP="00C2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fr-LU"/>
        </w:rPr>
      </w:pPr>
      <w:r w:rsidRPr="000E0A26">
        <w:rPr>
          <w:i/>
          <w:iCs/>
          <w:u w:val="single"/>
          <w:lang w:val="fr-LU"/>
        </w:rPr>
        <w:t>Base légale:</w:t>
      </w:r>
      <w:r w:rsidRPr="000E0A26">
        <w:rPr>
          <w:i/>
          <w:iCs/>
          <w:lang w:val="fr-LU"/>
        </w:rPr>
        <w:t xml:space="preserve"> </w:t>
      </w:r>
      <w:r w:rsidR="00C219A5">
        <w:rPr>
          <w:rFonts w:cs="Calibri"/>
          <w:i/>
          <w:iCs/>
          <w:lang w:val="fr-LU"/>
        </w:rPr>
        <w:t>Loi modifiée du 6 janvier 1996 sur la coopération au développement et l’action humanitaire</w:t>
      </w:r>
    </w:p>
    <w:p w:rsidR="00516096" w:rsidRPr="000E0A26" w:rsidRDefault="00516096" w:rsidP="001305F7">
      <w:pPr>
        <w:spacing w:before="120"/>
        <w:ind w:left="4536"/>
        <w:jc w:val="right"/>
        <w:rPr>
          <w:sz w:val="4"/>
          <w:szCs w:val="22"/>
          <w:lang w:val="fr-L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126"/>
        <w:gridCol w:w="2551"/>
        <w:gridCol w:w="8"/>
      </w:tblGrid>
      <w:tr w:rsidR="008926E7" w:rsidRPr="00C63FE6" w:rsidTr="004045F0">
        <w:tc>
          <w:tcPr>
            <w:tcW w:w="5240" w:type="dxa"/>
            <w:shd w:val="clear" w:color="auto" w:fill="auto"/>
          </w:tcPr>
          <w:p w:rsidR="008926E7" w:rsidRPr="00C63FE6" w:rsidRDefault="0070688D" w:rsidP="00F35C1F">
            <w:pPr>
              <w:spacing w:before="120" w:after="120"/>
              <w:jc w:val="both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Dénomination sociale de l'employeur"/>
                  </w:textInput>
                </w:ffData>
              </w:fldChar>
            </w:r>
            <w:bookmarkStart w:id="0" w:name="Texte5"/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Dénomination sociale de l'employeur</w:t>
            </w:r>
            <w:r>
              <w:rPr>
                <w:b/>
                <w:lang w:val="fr-LU"/>
              </w:rPr>
              <w:fldChar w:fldCharType="end"/>
            </w:r>
            <w:bookmarkEnd w:id="0"/>
          </w:p>
          <w:p w:rsidR="008926E7" w:rsidRPr="00C63FE6" w:rsidRDefault="0070688D" w:rsidP="00F35C1F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8926E7" w:rsidP="00C63FE6">
            <w:pPr>
              <w:spacing w:before="120" w:after="120"/>
              <w:jc w:val="both"/>
              <w:rPr>
                <w:lang w:val="fr-LU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</w:tcBorders>
          </w:tcPr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icule employeur 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Matricule employeur 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Tél: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email:</w:t>
            </w:r>
            <w:r>
              <w:rPr>
                <w:lang w:val="fr-LU"/>
              </w:rPr>
              <w:fldChar w:fldCharType="end"/>
            </w:r>
          </w:p>
        </w:tc>
      </w:tr>
      <w:tr w:rsidR="008926E7" w:rsidRPr="0027070D" w:rsidTr="004045F0">
        <w:tc>
          <w:tcPr>
            <w:tcW w:w="5240" w:type="dxa"/>
            <w:shd w:val="clear" w:color="auto" w:fill="auto"/>
          </w:tcPr>
          <w:p w:rsidR="008926E7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IBAN</w:t>
            </w:r>
            <w:r>
              <w:rPr>
                <w:lang w:val="fr-LU"/>
              </w:rPr>
              <w:fldChar w:fldCharType="end"/>
            </w:r>
            <w:bookmarkStart w:id="1" w:name="_GoBack"/>
            <w:bookmarkEnd w:id="1"/>
          </w:p>
          <w:p w:rsidR="002C7BA2" w:rsidRPr="00C63FE6" w:rsidRDefault="0027070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ONG t</w:t>
            </w:r>
            <w:r w:rsidR="002C7BA2">
              <w:rPr>
                <w:lang w:val="fr-LU"/>
              </w:rPr>
              <w:t>itulaire du compte</w:t>
            </w:r>
          </w:p>
        </w:tc>
        <w:tc>
          <w:tcPr>
            <w:tcW w:w="4685" w:type="dxa"/>
            <w:gridSpan w:val="3"/>
          </w:tcPr>
          <w:p w:rsidR="008926E7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BIC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Code BIC</w:t>
            </w:r>
            <w:r>
              <w:rPr>
                <w:lang w:val="fr-LU"/>
              </w:rPr>
              <w:fldChar w:fldCharType="end"/>
            </w:r>
          </w:p>
          <w:p w:rsidR="002C7BA2" w:rsidRPr="00C63FE6" w:rsidRDefault="002C7BA2" w:rsidP="00C63FE6">
            <w:pPr>
              <w:spacing w:before="120" w:after="120"/>
              <w:rPr>
                <w:lang w:val="fr-LU"/>
              </w:rPr>
            </w:pPr>
          </w:p>
        </w:tc>
      </w:tr>
      <w:tr w:rsidR="009C6F2A" w:rsidRPr="0027070D" w:rsidTr="00271780">
        <w:tc>
          <w:tcPr>
            <w:tcW w:w="5240" w:type="dxa"/>
            <w:shd w:val="clear" w:color="auto" w:fill="auto"/>
          </w:tcPr>
          <w:p w:rsidR="009C6F2A" w:rsidRPr="00C63FE6" w:rsidRDefault="009C6F2A" w:rsidP="00537803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Nom du coopérant</w:t>
            </w:r>
            <w:r>
              <w:rPr>
                <w:b/>
                <w:lang w:val="fr-LU"/>
              </w:rPr>
              <w:fldChar w:fldCharType="end"/>
            </w:r>
          </w:p>
          <w:p w:rsidR="009C6F2A" w:rsidRPr="00C63FE6" w:rsidRDefault="009C6F2A" w:rsidP="00C63FE6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Prénom du coopérant</w:t>
            </w:r>
            <w:r>
              <w:rPr>
                <w:b/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9C6F2A" w:rsidRPr="00C63FE6" w:rsidRDefault="009C6F2A" w:rsidP="00537803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Matricule nationale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  <w:p w:rsidR="009C6F2A" w:rsidRPr="00C63FE6" w:rsidRDefault="009C6F2A" w:rsidP="00C63FE6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Date de l’arrêté ministériel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2C7BA2" w:rsidRPr="0027070D" w:rsidTr="004045F0">
        <w:tc>
          <w:tcPr>
            <w:tcW w:w="5240" w:type="dxa"/>
            <w:shd w:val="clear" w:color="auto" w:fill="auto"/>
          </w:tcPr>
          <w:p w:rsidR="002C7BA2" w:rsidRDefault="002C7BA2" w:rsidP="00D5523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Vol aller                        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Déménagement aller</w:t>
            </w:r>
          </w:p>
          <w:p w:rsidR="002C7BA2" w:rsidRDefault="002C7BA2" w:rsidP="00D5523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Vol retour                    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Déménagement retour</w:t>
            </w:r>
          </w:p>
        </w:tc>
        <w:tc>
          <w:tcPr>
            <w:tcW w:w="4685" w:type="dxa"/>
            <w:gridSpan w:val="3"/>
          </w:tcPr>
          <w:p w:rsidR="002C7BA2" w:rsidRDefault="002C7BA2" w:rsidP="0070688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Vol annuel</w:t>
            </w:r>
          </w:p>
          <w:p w:rsidR="002C7BA2" w:rsidRDefault="002C7BA2" w:rsidP="0070688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Période 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FD34FD" w:rsidRPr="000B195C" w:rsidTr="00D359F6">
        <w:trPr>
          <w:gridAfter w:val="1"/>
          <w:wAfter w:w="8" w:type="dxa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</w:tcPr>
          <w:p w:rsidR="00FD34FD" w:rsidRPr="000B195C" w:rsidRDefault="00FD34FD" w:rsidP="002C7BA2">
            <w:pPr>
              <w:spacing w:before="120" w:after="120"/>
              <w:rPr>
                <w:b/>
                <w:lang w:val="fr-LU"/>
              </w:rPr>
            </w:pPr>
            <w:r w:rsidRPr="000B195C">
              <w:rPr>
                <w:b/>
                <w:lang w:val="fr-LU"/>
              </w:rPr>
              <w:t xml:space="preserve">Total </w:t>
            </w:r>
            <w:r w:rsidR="002C7BA2">
              <w:rPr>
                <w:b/>
                <w:lang w:val="fr-LU"/>
              </w:rPr>
              <w:t>du remboursement sollicité</w:t>
            </w:r>
            <w:r w:rsidRPr="000B195C">
              <w:rPr>
                <w:b/>
                <w:lang w:val="fr-LU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FD34FD" w:rsidRPr="000B195C" w:rsidRDefault="00FD34FD" w:rsidP="00FD34FD">
            <w:pPr>
              <w:tabs>
                <w:tab w:val="left" w:pos="1022"/>
              </w:tabs>
              <w:spacing w:before="120"/>
              <w:rPr>
                <w:b/>
                <w:i/>
                <w:sz w:val="18"/>
                <w:szCs w:val="18"/>
                <w:lang w:val="fr-LU"/>
              </w:rPr>
            </w:pPr>
            <w:r w:rsidRPr="000B195C"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0B195C">
              <w:rPr>
                <w:b/>
                <w:lang w:val="fr-LU"/>
              </w:rPr>
              <w:instrText xml:space="preserve"> FORMTEXT </w:instrText>
            </w:r>
            <w:r w:rsidRPr="000B195C">
              <w:rPr>
                <w:b/>
                <w:lang w:val="fr-LU"/>
              </w:rPr>
            </w:r>
            <w:r w:rsidRPr="000B195C">
              <w:rPr>
                <w:b/>
                <w:lang w:val="fr-LU"/>
              </w:rPr>
              <w:fldChar w:fldCharType="separate"/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noProof/>
                <w:lang w:val="fr-LU"/>
              </w:rPr>
              <w:t> </w:t>
            </w:r>
            <w:r w:rsidRPr="000B195C">
              <w:rPr>
                <w:b/>
                <w:lang w:val="fr-LU"/>
              </w:rPr>
              <w:fldChar w:fldCharType="end"/>
            </w:r>
          </w:p>
        </w:tc>
      </w:tr>
      <w:tr w:rsidR="00FD34FD" w:rsidRPr="0027070D" w:rsidTr="004045F0">
        <w:tc>
          <w:tcPr>
            <w:tcW w:w="9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FD" w:rsidRPr="007D19ED" w:rsidRDefault="00FD34FD" w:rsidP="00FD34FD">
            <w:pPr>
              <w:spacing w:before="120" w:after="120"/>
              <w:rPr>
                <w:i/>
                <w:lang w:val="fr-LU"/>
              </w:rPr>
            </w:pPr>
            <w:r w:rsidRPr="007D19ED">
              <w:rPr>
                <w:lang w:val="fr-LU"/>
              </w:rPr>
              <w:t>Documents à joindre à la déclaration : (</w:t>
            </w:r>
            <w:r w:rsidRPr="007D19ED">
              <w:rPr>
                <w:i/>
                <w:color w:val="FF0000"/>
                <w:lang w:val="fr-LU"/>
              </w:rPr>
              <w:t>Les demandes incomplètes ne seront pas traitées et renvoyées à l’expéditeur</w:t>
            </w:r>
            <w:r w:rsidRPr="007D19ED">
              <w:rPr>
                <w:i/>
                <w:lang w:val="fr-LU"/>
              </w:rPr>
              <w:t>)</w:t>
            </w:r>
          </w:p>
          <w:p w:rsidR="00B7157D" w:rsidRDefault="00FD34FD" w:rsidP="00B7157D">
            <w:pPr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B7157D">
              <w:rPr>
                <w:lang w:val="fr-LU"/>
              </w:rPr>
              <w:t>Arrêté ministériel accordant l’octroi du statut de coopérant ou de coopérant assimilé.</w:t>
            </w:r>
          </w:p>
          <w:p w:rsidR="00FD34FD" w:rsidRPr="007D19E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Tableau récapitulatif détaillant le remboursement sollicité.</w:t>
            </w:r>
          </w:p>
          <w:p w:rsidR="00FD34FD" w:rsidRPr="007D19ED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3915F4">
              <w:rPr>
                <w:lang w:val="fr-LU"/>
              </w:rPr>
              <w:t>Facture(s)</w:t>
            </w:r>
            <w:r w:rsidR="00722AE1">
              <w:rPr>
                <w:lang w:val="fr-LU"/>
              </w:rPr>
              <w:t xml:space="preserve"> originale(s)</w:t>
            </w:r>
            <w:r w:rsidR="003915F4">
              <w:rPr>
                <w:lang w:val="fr-LU"/>
              </w:rPr>
              <w:t xml:space="preserve"> des billets de transport + preuve de paiement + coupons d’embarquement.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3915F4">
              <w:rPr>
                <w:lang w:val="fr-LU"/>
              </w:rPr>
              <w:t>Pour les déménagements, trois devis et analyse de l’offre économiquement plus favorable</w:t>
            </w:r>
            <w:r>
              <w:rPr>
                <w:lang w:val="fr-LU"/>
              </w:rPr>
              <w:t>.</w:t>
            </w:r>
          </w:p>
          <w:p w:rsidR="003915F4" w:rsidRDefault="003915F4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Facture(s)</w:t>
            </w:r>
            <w:r w:rsidR="00722AE1">
              <w:rPr>
                <w:lang w:val="fr-LU"/>
              </w:rPr>
              <w:t xml:space="preserve"> originale(s)</w:t>
            </w:r>
            <w:r>
              <w:rPr>
                <w:lang w:val="fr-LU"/>
              </w:rPr>
              <w:t xml:space="preserve"> du déménagement + preuve de paiement.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DA229E">
              <w:rPr>
                <w:lang w:val="fr-LU"/>
              </w:rPr>
            </w:r>
            <w:r w:rsidR="00DA229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Le coopérant a déjà bénéficié de remboursements </w:t>
            </w:r>
            <w:r w:rsidR="003915F4">
              <w:rPr>
                <w:lang w:val="fr-LU"/>
              </w:rPr>
              <w:t>de vol(s) annuels</w:t>
            </w:r>
            <w:r>
              <w:rPr>
                <w:lang w:val="fr-LU"/>
              </w:rPr>
              <w:t xml:space="preserve"> pour des périodes antérieures.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sz w:val="18"/>
                <w:szCs w:val="18"/>
                <w:lang w:val="fr-LU"/>
              </w:rPr>
              <w:t xml:space="preserve">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Default="00FD34FD" w:rsidP="00FD34FD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FD34FD" w:rsidRPr="000E0A26" w:rsidRDefault="00FD34FD" w:rsidP="00FD34FD">
            <w:pPr>
              <w:spacing w:before="120" w:after="120"/>
              <w:rPr>
                <w:sz w:val="18"/>
                <w:szCs w:val="18"/>
                <w:lang w:val="fr-LU"/>
              </w:rPr>
            </w:pPr>
          </w:p>
        </w:tc>
      </w:tr>
      <w:tr w:rsidR="00FD34FD" w:rsidRPr="0027070D" w:rsidTr="004045F0">
        <w:tc>
          <w:tcPr>
            <w:tcW w:w="9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4FD" w:rsidRPr="007D19ED" w:rsidRDefault="00FD34FD" w:rsidP="00FD34FD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FR"/>
              </w:rPr>
              <w:t xml:space="preserve">Le signataire certifie la conformité des données fournies. </w:t>
            </w:r>
          </w:p>
        </w:tc>
      </w:tr>
    </w:tbl>
    <w:p w:rsidR="000B195C" w:rsidRDefault="000B195C" w:rsidP="001B098E">
      <w:pPr>
        <w:rPr>
          <w:sz w:val="22"/>
          <w:szCs w:val="22"/>
          <w:lang w:val="fr-LU"/>
        </w:rPr>
      </w:pPr>
    </w:p>
    <w:p w:rsidR="000B195C" w:rsidRDefault="000B195C" w:rsidP="001B098E">
      <w:pPr>
        <w:rPr>
          <w:sz w:val="22"/>
          <w:szCs w:val="22"/>
          <w:lang w:val="fr-LU"/>
        </w:rPr>
      </w:pPr>
    </w:p>
    <w:p w:rsidR="00704A31" w:rsidRPr="000E0A26" w:rsidRDefault="0050121F" w:rsidP="001B098E">
      <w:pPr>
        <w:rPr>
          <w:lang w:val="fr-FR"/>
        </w:rPr>
      </w:pP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7182" wp14:editId="0B1F6D88">
                <wp:simplePos x="0" y="0"/>
                <wp:positionH relativeFrom="margin">
                  <wp:posOffset>3844925</wp:posOffset>
                </wp:positionH>
                <wp:positionV relativeFrom="paragraph">
                  <wp:posOffset>96520</wp:posOffset>
                </wp:positionV>
                <wp:extent cx="21717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11" y="21150"/>
                    <wp:lineTo x="2141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507182" id="Rectangle 3" o:spid="_x0000_s1026" style="position:absolute;margin-left:302.75pt;margin-top:7.6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" stroked="f" strokeweight="1.25pt">
                <v:textbox>
                  <w:txbxContent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Date et signature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FF39" wp14:editId="0774E515">
                <wp:simplePos x="0" y="0"/>
                <wp:positionH relativeFrom="margin">
                  <wp:posOffset>85090</wp:posOffset>
                </wp:positionH>
                <wp:positionV relativeFrom="paragraph">
                  <wp:posOffset>96520</wp:posOffset>
                </wp:positionV>
                <wp:extent cx="2171700" cy="955040"/>
                <wp:effectExtent l="0" t="0" r="0" b="0"/>
                <wp:wrapThrough wrapText="bothSides">
                  <wp:wrapPolygon edited="0">
                    <wp:start x="0" y="0"/>
                    <wp:lineTo x="0" y="21112"/>
                    <wp:lineTo x="21411" y="21112"/>
                    <wp:lineTo x="2141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B098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Cachet de l’</w:t>
                            </w:r>
                            <w:r w:rsidR="000B195C">
                              <w:rPr>
                                <w:b/>
                                <w:lang w:val="fr-LU"/>
                              </w:rPr>
                              <w:t>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3DFF39" id="Rectangle 1" o:spid="_x0000_s1027" style="position:absolute;margin-left:6.7pt;margin-top:7.6pt;width:17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" stroked="f" strokeweight="1.25pt">
                <v:textbox>
                  <w:txbxContent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B098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Cachet de l’</w:t>
                      </w:r>
                      <w:r w:rsidR="000B195C">
                        <w:rPr>
                          <w:b/>
                          <w:lang w:val="fr-LU"/>
                        </w:rPr>
                        <w:t>employeur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04A31" w:rsidRPr="000E0A26" w:rsidRDefault="00704A31" w:rsidP="001B098E">
      <w:pPr>
        <w:rPr>
          <w:lang w:val="fr-FR"/>
        </w:rPr>
      </w:pPr>
    </w:p>
    <w:p w:rsidR="00704A31" w:rsidRPr="000E0A26" w:rsidRDefault="00704A31" w:rsidP="001B098E">
      <w:pPr>
        <w:rPr>
          <w:lang w:val="fr-FR"/>
        </w:rPr>
      </w:pPr>
    </w:p>
    <w:p w:rsidR="001B098E" w:rsidRPr="000E0A26" w:rsidRDefault="001B098E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sectPr w:rsidR="0050121F" w:rsidRPr="000E0A26" w:rsidSect="0050121F">
      <w:headerReference w:type="default" r:id="rId7"/>
      <w:footerReference w:type="default" r:id="rId8"/>
      <w:pgSz w:w="11906" w:h="16838"/>
      <w:pgMar w:top="851" w:right="1134" w:bottom="1135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F9" w:rsidRDefault="00CC66F9" w:rsidP="00516096">
      <w:r>
        <w:separator/>
      </w:r>
    </w:p>
  </w:endnote>
  <w:endnote w:type="continuationSeparator" w:id="0">
    <w:p w:rsidR="00CC66F9" w:rsidRDefault="00CC66F9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315A60" w:rsidRPr="00DA229E">
      <w:tc>
        <w:tcPr>
          <w:tcW w:w="5328" w:type="dxa"/>
          <w:shd w:val="clear" w:color="auto" w:fill="auto"/>
        </w:tcPr>
        <w:p w:rsidR="00315A60" w:rsidRDefault="00315A60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A renvoyer au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>
            <w:rPr>
              <w:rFonts w:ascii="Arial" w:hAnsi="Arial"/>
              <w:sz w:val="16"/>
              <w:szCs w:val="16"/>
              <w:lang w:val="fr-LU"/>
            </w:rPr>
            <w:t>MAEE – Direction de la c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oopération</w:t>
          </w:r>
          <w:r>
            <w:rPr>
              <w:rFonts w:ascii="Arial" w:hAnsi="Arial"/>
              <w:sz w:val="16"/>
              <w:szCs w:val="16"/>
              <w:lang w:val="fr-LU"/>
            </w:rPr>
            <w:t xml:space="preserve"> au d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éveloppement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proofErr w:type="gramStart"/>
          <w:r>
            <w:rPr>
              <w:rFonts w:ascii="Arial" w:hAnsi="Arial"/>
              <w:sz w:val="16"/>
              <w:szCs w:val="16"/>
              <w:lang w:val="fr-LU"/>
            </w:rPr>
            <w:t>et</w:t>
          </w:r>
          <w:proofErr w:type="gramEnd"/>
          <w:r>
            <w:rPr>
              <w:rFonts w:ascii="Arial" w:hAnsi="Arial"/>
              <w:sz w:val="16"/>
              <w:szCs w:val="16"/>
              <w:lang w:val="fr-LU"/>
            </w:rPr>
            <w:t xml:space="preserve"> de l’action humanitaire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315A60" w:rsidRDefault="00315A60">
          <w:pPr>
            <w:jc w:val="right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Renseignements supplémentaires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Pr="00722AE1" w:rsidRDefault="00722AE1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M. Jean Damy</w:t>
          </w:r>
          <w:r w:rsidR="006E03C5">
            <w:rPr>
              <w:rFonts w:ascii="Arial" w:hAnsi="Arial"/>
              <w:sz w:val="16"/>
              <w:szCs w:val="16"/>
              <w:lang w:val="fr-FR"/>
            </w:rPr>
            <w:t xml:space="preserve"> </w:t>
          </w:r>
          <w:r w:rsidR="00315A60" w:rsidRPr="00722AE1">
            <w:rPr>
              <w:rFonts w:ascii="Arial" w:hAnsi="Arial"/>
              <w:sz w:val="16"/>
              <w:szCs w:val="16"/>
              <w:lang w:val="fr-FR"/>
            </w:rPr>
            <w:t>| Tel:</w:t>
          </w:r>
          <w:r>
            <w:rPr>
              <w:rFonts w:ascii="Arial" w:hAnsi="Arial"/>
              <w:sz w:val="16"/>
              <w:szCs w:val="16"/>
              <w:lang w:val="fr-FR"/>
            </w:rPr>
            <w:t xml:space="preserve"> 247-82354</w:t>
          </w:r>
        </w:p>
        <w:p w:rsidR="00315A60" w:rsidRPr="00722AE1" w:rsidRDefault="0027070D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hyperlink r:id="rId1" w:history="1">
            <w:r w:rsidR="00722AE1" w:rsidRPr="00D45815">
              <w:rPr>
                <w:rStyle w:val="Hyperlink"/>
                <w:rFonts w:ascii="Arial" w:hAnsi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315A60" w:rsidRPr="00DA229E">
      <w:tc>
        <w:tcPr>
          <w:tcW w:w="5328" w:type="dxa"/>
          <w:shd w:val="clear" w:color="auto" w:fill="auto"/>
        </w:tcPr>
        <w:p w:rsidR="00315A60" w:rsidRPr="00722AE1" w:rsidRDefault="00315A60">
          <w:pPr>
            <w:jc w:val="both"/>
            <w:rPr>
              <w:rFonts w:ascii="Arial" w:hAnsi="Arial"/>
              <w:sz w:val="16"/>
              <w:szCs w:val="16"/>
              <w:lang w:val="fr-FR"/>
            </w:rPr>
          </w:pPr>
        </w:p>
      </w:tc>
      <w:tc>
        <w:tcPr>
          <w:tcW w:w="4500" w:type="dxa"/>
          <w:shd w:val="clear" w:color="auto" w:fill="auto"/>
        </w:tcPr>
        <w:p w:rsidR="00315A60" w:rsidRPr="00722AE1" w:rsidRDefault="00315A60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</w:p>
      </w:tc>
    </w:tr>
  </w:tbl>
  <w:p w:rsidR="00315A60" w:rsidRPr="00722AE1" w:rsidRDefault="00315A60">
    <w:pPr>
      <w:jc w:val="both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F9" w:rsidRDefault="00CC66F9" w:rsidP="00516096">
      <w:r>
        <w:separator/>
      </w:r>
    </w:p>
  </w:footnote>
  <w:footnote w:type="continuationSeparator" w:id="0">
    <w:p w:rsidR="00CC66F9" w:rsidRDefault="00CC66F9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0" w:rsidRPr="002D374D" w:rsidRDefault="00315A60" w:rsidP="002373AE">
    <w:pPr>
      <w:pStyle w:val="Header"/>
      <w:tabs>
        <w:tab w:val="left" w:pos="6379"/>
      </w:tabs>
      <w:rPr>
        <w:rFonts w:ascii="Arial" w:hAnsi="Arial"/>
        <w:i/>
        <w:iCs/>
        <w:sz w:val="16"/>
        <w:szCs w:val="16"/>
        <w:lang w:val="fr-FR"/>
      </w:rPr>
    </w:pPr>
    <w:r>
      <w:rPr>
        <w:rFonts w:ascii="Arial" w:hAnsi="Arial"/>
        <w:i/>
        <w:iCs/>
        <w:noProof/>
        <w:sz w:val="16"/>
        <w:szCs w:val="16"/>
      </w:rPr>
      <w:drawing>
        <wp:inline distT="0" distB="0" distL="0" distR="0">
          <wp:extent cx="1289685" cy="568960"/>
          <wp:effectExtent l="0" t="0" r="5715" b="254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 w:rsidRPr="002373AE">
      <w:rPr>
        <w:rFonts w:ascii="Arial" w:hAnsi="Arial"/>
        <w:i/>
        <w:iCs/>
        <w:sz w:val="14"/>
        <w:szCs w:val="14"/>
        <w:lang w:val="fr-FR"/>
      </w:rPr>
      <w:t>Dernière mise</w:t>
    </w:r>
    <w:r w:rsidR="00DA229E">
      <w:rPr>
        <w:rFonts w:ascii="Arial" w:hAnsi="Arial"/>
        <w:i/>
        <w:iCs/>
        <w:sz w:val="14"/>
        <w:szCs w:val="14"/>
        <w:lang w:val="fr-FR"/>
      </w:rPr>
      <w:t xml:space="preserve"> à jour du formulaire 12 janvier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0D3"/>
    <w:multiLevelType w:val="hybridMultilevel"/>
    <w:tmpl w:val="BE147E20"/>
    <w:lvl w:ilvl="0" w:tplc="DF1A7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985"/>
    <w:multiLevelType w:val="hybridMultilevel"/>
    <w:tmpl w:val="68701870"/>
    <w:lvl w:ilvl="0" w:tplc="CE960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587"/>
    <w:multiLevelType w:val="hybridMultilevel"/>
    <w:tmpl w:val="D5B87740"/>
    <w:lvl w:ilvl="0" w:tplc="8072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E"/>
    <w:rsid w:val="00011A08"/>
    <w:rsid w:val="00022FD3"/>
    <w:rsid w:val="00055349"/>
    <w:rsid w:val="00077387"/>
    <w:rsid w:val="000B195C"/>
    <w:rsid w:val="000D5EAC"/>
    <w:rsid w:val="000E0A26"/>
    <w:rsid w:val="000F28FC"/>
    <w:rsid w:val="00104FE0"/>
    <w:rsid w:val="001305F7"/>
    <w:rsid w:val="001524E8"/>
    <w:rsid w:val="00165C77"/>
    <w:rsid w:val="00184CBE"/>
    <w:rsid w:val="001A270B"/>
    <w:rsid w:val="001B098E"/>
    <w:rsid w:val="002373AE"/>
    <w:rsid w:val="0027070D"/>
    <w:rsid w:val="002C3B87"/>
    <w:rsid w:val="002C7BA2"/>
    <w:rsid w:val="002E0BC2"/>
    <w:rsid w:val="00315A60"/>
    <w:rsid w:val="00347DB3"/>
    <w:rsid w:val="003915F4"/>
    <w:rsid w:val="003A6BB0"/>
    <w:rsid w:val="003B452B"/>
    <w:rsid w:val="003C7515"/>
    <w:rsid w:val="003C7DD1"/>
    <w:rsid w:val="003F142A"/>
    <w:rsid w:val="00402A93"/>
    <w:rsid w:val="004045F0"/>
    <w:rsid w:val="0046626B"/>
    <w:rsid w:val="00492104"/>
    <w:rsid w:val="004A3FA5"/>
    <w:rsid w:val="0050121F"/>
    <w:rsid w:val="0050645D"/>
    <w:rsid w:val="005132B9"/>
    <w:rsid w:val="00516096"/>
    <w:rsid w:val="00537803"/>
    <w:rsid w:val="005550BD"/>
    <w:rsid w:val="00555EBE"/>
    <w:rsid w:val="00582C5C"/>
    <w:rsid w:val="005D6309"/>
    <w:rsid w:val="005F38DA"/>
    <w:rsid w:val="006045F3"/>
    <w:rsid w:val="00613CE1"/>
    <w:rsid w:val="006839CF"/>
    <w:rsid w:val="006B5EC6"/>
    <w:rsid w:val="006E03C5"/>
    <w:rsid w:val="007040BD"/>
    <w:rsid w:val="00704A31"/>
    <w:rsid w:val="0070688D"/>
    <w:rsid w:val="00721F75"/>
    <w:rsid w:val="00722AE1"/>
    <w:rsid w:val="0076026B"/>
    <w:rsid w:val="00796E6C"/>
    <w:rsid w:val="007D19ED"/>
    <w:rsid w:val="0084767C"/>
    <w:rsid w:val="00861118"/>
    <w:rsid w:val="008653E5"/>
    <w:rsid w:val="00874A58"/>
    <w:rsid w:val="008926E7"/>
    <w:rsid w:val="008A606F"/>
    <w:rsid w:val="008D57D1"/>
    <w:rsid w:val="009170ED"/>
    <w:rsid w:val="00925A9E"/>
    <w:rsid w:val="009C6F2A"/>
    <w:rsid w:val="00A1468A"/>
    <w:rsid w:val="00B14641"/>
    <w:rsid w:val="00B5299D"/>
    <w:rsid w:val="00B7157D"/>
    <w:rsid w:val="00BD7979"/>
    <w:rsid w:val="00BF54BF"/>
    <w:rsid w:val="00BF7DA4"/>
    <w:rsid w:val="00C11DB7"/>
    <w:rsid w:val="00C219A5"/>
    <w:rsid w:val="00C532F9"/>
    <w:rsid w:val="00C63FE6"/>
    <w:rsid w:val="00CB7991"/>
    <w:rsid w:val="00CC66F9"/>
    <w:rsid w:val="00CF48C3"/>
    <w:rsid w:val="00D055F1"/>
    <w:rsid w:val="00D52D2E"/>
    <w:rsid w:val="00D55236"/>
    <w:rsid w:val="00D83234"/>
    <w:rsid w:val="00DA229E"/>
    <w:rsid w:val="00DE75F8"/>
    <w:rsid w:val="00DF1136"/>
    <w:rsid w:val="00E25321"/>
    <w:rsid w:val="00E4411E"/>
    <w:rsid w:val="00ED73AE"/>
    <w:rsid w:val="00EE7DCA"/>
    <w:rsid w:val="00F35C1F"/>
    <w:rsid w:val="00FD34F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C11C2C"/>
  <w15:chartTrackingRefBased/>
  <w15:docId w15:val="{A4A95E8F-846A-4953-9A04-4741E02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X625\AppData\Local\Microsoft\Windows\INetCache\Content.Outlook\Q4UN206D\Remb_vol_d&#233;m&#233;n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Remb_vol_déménagement.dotx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Lentz</dc:creator>
  <cp:keywords/>
  <dc:description/>
  <cp:lastModifiedBy>Jean Damy</cp:lastModifiedBy>
  <cp:revision>8</cp:revision>
  <cp:lastPrinted>2018-07-27T07:05:00Z</cp:lastPrinted>
  <dcterms:created xsi:type="dcterms:W3CDTF">2020-01-23T11:11:00Z</dcterms:created>
  <dcterms:modified xsi:type="dcterms:W3CDTF">2023-01-12T16:04:00Z</dcterms:modified>
</cp:coreProperties>
</file>